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2" w:rsidRDefault="00CE1313" w:rsidP="003B65E2">
      <w:pPr>
        <w:rPr>
          <w:rFonts w:ascii="Arial" w:hAnsi="Arial" w:cs="Arial"/>
          <w:color w:val="365F91"/>
          <w:sz w:val="28"/>
          <w:szCs w:val="28"/>
        </w:rPr>
      </w:pPr>
      <w:r>
        <w:rPr>
          <w:rFonts w:ascii="Arial" w:hAnsi="Arial" w:cs="Arial"/>
          <w:noProof/>
          <w:color w:val="365F91"/>
          <w:sz w:val="28"/>
          <w:szCs w:val="28"/>
          <w:lang w:eastAsia="fr-FR"/>
        </w:rPr>
        <w:drawing>
          <wp:inline distT="0" distB="0" distL="0" distR="0">
            <wp:extent cx="1299411" cy="10147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rk_médias_avec dep_2018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23" cy="101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5F91"/>
          <w:sz w:val="28"/>
          <w:szCs w:val="28"/>
        </w:rPr>
        <w:tab/>
      </w:r>
      <w:r>
        <w:rPr>
          <w:rFonts w:ascii="Arial" w:hAnsi="Arial" w:cs="Arial"/>
          <w:color w:val="365F91"/>
          <w:sz w:val="28"/>
          <w:szCs w:val="28"/>
        </w:rPr>
        <w:tab/>
      </w:r>
      <w:r>
        <w:rPr>
          <w:rFonts w:ascii="Arial" w:hAnsi="Arial" w:cs="Arial"/>
          <w:noProof/>
          <w:color w:val="365F91"/>
          <w:sz w:val="28"/>
          <w:szCs w:val="28"/>
          <w:lang w:eastAsia="fr-FR"/>
        </w:rPr>
        <w:drawing>
          <wp:inline distT="0" distB="0" distL="0" distR="0" wp14:anchorId="72AF47AE" wp14:editId="495DDD97">
            <wp:extent cx="1172711" cy="1022685"/>
            <wp:effectExtent l="0" t="0" r="8890" b="6350"/>
            <wp:docPr id="4" name="Image 4" descr="\\pr02vodata01\DA\FTP\CFPPA\Pilotage_des_actions\Lutte isolement\Communication\Logos\Coopération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02vodata01\DA\FTP\CFPPA\Pilotage_des_actions\Lutte isolement\Communication\Logos\Coopération-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6" cy="102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5F91"/>
          <w:sz w:val="28"/>
          <w:szCs w:val="28"/>
        </w:rPr>
        <w:tab/>
      </w:r>
      <w:r>
        <w:rPr>
          <w:rFonts w:ascii="Arial" w:hAnsi="Arial" w:cs="Arial"/>
          <w:color w:val="365F91"/>
          <w:sz w:val="28"/>
          <w:szCs w:val="28"/>
        </w:rPr>
        <w:tab/>
      </w:r>
      <w:r>
        <w:rPr>
          <w:rFonts w:ascii="Arial" w:hAnsi="Arial" w:cs="Arial"/>
          <w:color w:val="365F91"/>
          <w:sz w:val="28"/>
          <w:szCs w:val="28"/>
        </w:rPr>
        <w:tab/>
      </w:r>
      <w:r w:rsidR="007C7B1F">
        <w:rPr>
          <w:rFonts w:ascii="Arial" w:hAnsi="Arial" w:cs="Arial"/>
          <w:noProof/>
          <w:color w:val="365F91"/>
          <w:sz w:val="28"/>
          <w:szCs w:val="28"/>
          <w:lang w:eastAsia="fr-FR"/>
        </w:rPr>
        <w:drawing>
          <wp:inline distT="0" distB="0" distL="0" distR="0">
            <wp:extent cx="1118937" cy="709864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29" cy="71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5F91"/>
          <w:sz w:val="28"/>
          <w:szCs w:val="28"/>
        </w:rPr>
        <w:tab/>
      </w:r>
      <w:r>
        <w:rPr>
          <w:rFonts w:ascii="Arial" w:hAnsi="Arial" w:cs="Arial"/>
          <w:color w:val="365F91"/>
          <w:sz w:val="28"/>
          <w:szCs w:val="28"/>
        </w:rPr>
        <w:tab/>
      </w:r>
    </w:p>
    <w:p w:rsidR="00962AD2" w:rsidRDefault="00962AD2" w:rsidP="00856299">
      <w:pPr>
        <w:jc w:val="center"/>
        <w:rPr>
          <w:rFonts w:ascii="Arial" w:hAnsi="Arial" w:cs="Arial"/>
          <w:color w:val="365F91"/>
          <w:sz w:val="28"/>
          <w:szCs w:val="28"/>
        </w:rPr>
      </w:pPr>
    </w:p>
    <w:p w:rsidR="00962AD2" w:rsidRDefault="00962AD2" w:rsidP="00856299">
      <w:pPr>
        <w:jc w:val="center"/>
        <w:rPr>
          <w:rFonts w:ascii="Arial" w:hAnsi="Arial" w:cs="Arial"/>
          <w:color w:val="365F91"/>
          <w:sz w:val="28"/>
          <w:szCs w:val="28"/>
        </w:rPr>
      </w:pPr>
    </w:p>
    <w:p w:rsidR="00962AD2" w:rsidRPr="00FE1279" w:rsidRDefault="00962AD2" w:rsidP="00856299">
      <w:pPr>
        <w:jc w:val="center"/>
        <w:rPr>
          <w:rFonts w:ascii="Arial" w:hAnsi="Arial" w:cs="Arial"/>
          <w:color w:val="365F91"/>
          <w:sz w:val="32"/>
          <w:szCs w:val="32"/>
        </w:rPr>
      </w:pPr>
      <w:r w:rsidRPr="00FE1279">
        <w:rPr>
          <w:rFonts w:ascii="Arial" w:hAnsi="Arial" w:cs="Arial"/>
          <w:color w:val="365F91"/>
          <w:sz w:val="32"/>
          <w:szCs w:val="32"/>
        </w:rPr>
        <w:t xml:space="preserve">Recensement des besoins en formation socle MONALISA </w:t>
      </w:r>
    </w:p>
    <w:p w:rsidR="00777822" w:rsidRPr="00777822" w:rsidRDefault="00777822" w:rsidP="00856299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hyperlink r:id="rId11" w:history="1">
        <w:r w:rsidRPr="00777822">
          <w:rPr>
            <w:rStyle w:val="Lienhypertexte"/>
            <w:rFonts w:ascii="Arial" w:hAnsi="Arial" w:cs="Arial"/>
            <w:b/>
            <w:sz w:val="28"/>
            <w:szCs w:val="28"/>
          </w:rPr>
          <w:t>Directiondelautonomie@seinemaritime.fr</w:t>
        </w:r>
      </w:hyperlink>
    </w:p>
    <w:p w:rsidR="00962AD2" w:rsidRPr="005D3EAF" w:rsidRDefault="00962AD2">
      <w:pPr>
        <w:rPr>
          <w:rFonts w:ascii="Arial" w:hAnsi="Arial" w:cs="Arial"/>
          <w:color w:val="365F91"/>
          <w:sz w:val="22"/>
          <w:szCs w:val="22"/>
        </w:rPr>
      </w:pPr>
    </w:p>
    <w:p w:rsidR="00962AD2" w:rsidRPr="005D3EAF" w:rsidRDefault="00962AD2">
      <w:pPr>
        <w:rPr>
          <w:rFonts w:ascii="Arial" w:hAnsi="Arial" w:cs="Arial"/>
          <w:color w:val="365F91"/>
          <w:sz w:val="22"/>
          <w:szCs w:val="22"/>
        </w:rPr>
      </w:pPr>
    </w:p>
    <w:p w:rsidR="00962AD2" w:rsidRPr="005D3EAF" w:rsidRDefault="00962AD2">
      <w:pPr>
        <w:rPr>
          <w:rFonts w:ascii="Arial" w:hAnsi="Arial" w:cs="Arial"/>
          <w:color w:val="365F91"/>
          <w:sz w:val="22"/>
          <w:szCs w:val="22"/>
        </w:rPr>
      </w:pPr>
    </w:p>
    <w:p w:rsidR="00962AD2" w:rsidRPr="005D3EAF" w:rsidRDefault="00962AD2">
      <w:pPr>
        <w:rPr>
          <w:rFonts w:ascii="Arial" w:hAnsi="Arial" w:cs="Arial"/>
          <w:color w:val="365F91"/>
          <w:sz w:val="22"/>
          <w:szCs w:val="22"/>
        </w:rPr>
      </w:pPr>
    </w:p>
    <w:tbl>
      <w:tblPr>
        <w:tblW w:w="0" w:type="auto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0A0" w:firstRow="1" w:lastRow="0" w:firstColumn="1" w:lastColumn="0" w:noHBand="0" w:noVBand="0"/>
      </w:tblPr>
      <w:tblGrid>
        <w:gridCol w:w="3071"/>
        <w:gridCol w:w="6109"/>
      </w:tblGrid>
      <w:tr w:rsidR="00962AD2" w:rsidRPr="005D3EAF" w:rsidTr="00CF39E2">
        <w:trPr>
          <w:trHeight w:val="1317"/>
        </w:trPr>
        <w:tc>
          <w:tcPr>
            <w:tcW w:w="3071" w:type="dxa"/>
          </w:tcPr>
          <w:p w:rsidR="00962AD2" w:rsidRPr="00CF39E2" w:rsidRDefault="00962AD2" w:rsidP="0036257F">
            <w:pPr>
              <w:rPr>
                <w:rFonts w:ascii="Arial" w:hAnsi="Arial" w:cs="Arial"/>
                <w:color w:val="365F91"/>
              </w:rPr>
            </w:pPr>
          </w:p>
          <w:p w:rsidR="00962AD2" w:rsidRPr="00CF39E2" w:rsidRDefault="00962AD2" w:rsidP="0036257F">
            <w:pPr>
              <w:rPr>
                <w:rFonts w:ascii="Arial" w:hAnsi="Arial" w:cs="Arial"/>
                <w:color w:val="365F91"/>
              </w:rPr>
            </w:pPr>
          </w:p>
          <w:p w:rsidR="00962AD2" w:rsidRPr="00CF39E2" w:rsidRDefault="00962AD2" w:rsidP="0036257F">
            <w:pPr>
              <w:rPr>
                <w:rFonts w:ascii="Arial" w:hAnsi="Arial" w:cs="Arial"/>
                <w:color w:val="365F91"/>
              </w:rPr>
            </w:pPr>
            <w:r w:rsidRPr="00CF39E2">
              <w:rPr>
                <w:rFonts w:ascii="Arial" w:hAnsi="Arial" w:cs="Arial"/>
                <w:color w:val="365F91"/>
                <w:sz w:val="22"/>
                <w:szCs w:val="22"/>
              </w:rPr>
              <w:t xml:space="preserve">Nom </w:t>
            </w:r>
            <w:r w:rsidR="005311D2">
              <w:rPr>
                <w:rFonts w:ascii="Arial" w:hAnsi="Arial" w:cs="Arial"/>
                <w:color w:val="365F91"/>
                <w:sz w:val="22"/>
                <w:szCs w:val="22"/>
              </w:rPr>
              <w:t xml:space="preserve">et adresse électronique </w:t>
            </w:r>
            <w:r w:rsidRPr="00CF39E2">
              <w:rPr>
                <w:rFonts w:ascii="Arial" w:hAnsi="Arial" w:cs="Arial"/>
                <w:color w:val="365F91"/>
                <w:sz w:val="22"/>
                <w:szCs w:val="22"/>
              </w:rPr>
              <w:t>de l’association </w:t>
            </w:r>
          </w:p>
          <w:p w:rsidR="00962AD2" w:rsidRPr="00CF39E2" w:rsidRDefault="00962AD2" w:rsidP="0036257F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6109" w:type="dxa"/>
          </w:tcPr>
          <w:p w:rsidR="00962AD2" w:rsidRPr="005E409F" w:rsidRDefault="00962AD2">
            <w:pPr>
              <w:rPr>
                <w:rFonts w:ascii="Arial" w:hAnsi="Arial" w:cs="Arial"/>
                <w:color w:val="FF0000"/>
              </w:rPr>
            </w:pPr>
          </w:p>
        </w:tc>
      </w:tr>
      <w:tr w:rsidR="00962AD2" w:rsidRPr="005D3EAF" w:rsidTr="00CF39E2">
        <w:tc>
          <w:tcPr>
            <w:tcW w:w="3071" w:type="dxa"/>
          </w:tcPr>
          <w:p w:rsidR="00962AD2" w:rsidRPr="00CF39E2" w:rsidRDefault="00962AD2" w:rsidP="0036257F">
            <w:pPr>
              <w:rPr>
                <w:rFonts w:ascii="Arial" w:hAnsi="Arial" w:cs="Arial"/>
                <w:color w:val="365F91"/>
              </w:rPr>
            </w:pPr>
          </w:p>
          <w:p w:rsidR="00962AD2" w:rsidRPr="00CF39E2" w:rsidRDefault="00962AD2" w:rsidP="0036257F">
            <w:pPr>
              <w:rPr>
                <w:rFonts w:ascii="Arial" w:hAnsi="Arial" w:cs="Arial"/>
                <w:color w:val="365F91"/>
              </w:rPr>
            </w:pPr>
            <w:r w:rsidRPr="00CF39E2">
              <w:rPr>
                <w:rFonts w:ascii="Arial" w:hAnsi="Arial" w:cs="Arial"/>
                <w:color w:val="365F91"/>
                <w:sz w:val="22"/>
                <w:szCs w:val="22"/>
              </w:rPr>
              <w:t>Nombre de bénévoles à former </w:t>
            </w:r>
          </w:p>
          <w:p w:rsidR="00962AD2" w:rsidRPr="00CF39E2" w:rsidRDefault="00962AD2" w:rsidP="0036257F">
            <w:pPr>
              <w:rPr>
                <w:rFonts w:ascii="Arial" w:hAnsi="Arial" w:cs="Arial"/>
                <w:color w:val="365F91"/>
              </w:rPr>
            </w:pPr>
          </w:p>
        </w:tc>
        <w:tc>
          <w:tcPr>
            <w:tcW w:w="6109" w:type="dxa"/>
          </w:tcPr>
          <w:p w:rsidR="00962AD2" w:rsidRPr="005E409F" w:rsidRDefault="00962AD2">
            <w:pPr>
              <w:rPr>
                <w:rFonts w:ascii="Arial" w:hAnsi="Arial" w:cs="Arial"/>
                <w:color w:val="FF0000"/>
              </w:rPr>
            </w:pPr>
          </w:p>
        </w:tc>
      </w:tr>
      <w:tr w:rsidR="00962AD2" w:rsidRPr="005D3EAF" w:rsidTr="00CF39E2">
        <w:tc>
          <w:tcPr>
            <w:tcW w:w="3071" w:type="dxa"/>
          </w:tcPr>
          <w:p w:rsidR="00962AD2" w:rsidRPr="00CF39E2" w:rsidRDefault="00962AD2">
            <w:pPr>
              <w:rPr>
                <w:rFonts w:ascii="Arial" w:hAnsi="Arial" w:cs="Arial"/>
                <w:color w:val="365F91"/>
              </w:rPr>
            </w:pPr>
          </w:p>
          <w:p w:rsidR="00962AD2" w:rsidRPr="00CF39E2" w:rsidRDefault="00962AD2" w:rsidP="00996CA8">
            <w:pPr>
              <w:rPr>
                <w:rFonts w:ascii="Arial" w:hAnsi="Arial" w:cs="Arial"/>
                <w:color w:val="365F91"/>
              </w:rPr>
            </w:pPr>
          </w:p>
          <w:p w:rsidR="00962AD2" w:rsidRPr="00CF39E2" w:rsidRDefault="00962AD2" w:rsidP="00996CA8">
            <w:pPr>
              <w:rPr>
                <w:rFonts w:ascii="Arial" w:hAnsi="Arial" w:cs="Arial"/>
                <w:color w:val="365F91"/>
              </w:rPr>
            </w:pPr>
            <w:r w:rsidRPr="00CF39E2">
              <w:rPr>
                <w:rFonts w:ascii="Arial" w:hAnsi="Arial" w:cs="Arial"/>
                <w:color w:val="365F91"/>
                <w:sz w:val="22"/>
                <w:szCs w:val="22"/>
              </w:rPr>
              <w:t xml:space="preserve">Indiquer le lieu de formation choisi et le nombre de bénévoles par lieu de formation   </w:t>
            </w:r>
          </w:p>
        </w:tc>
        <w:tc>
          <w:tcPr>
            <w:tcW w:w="6109" w:type="dxa"/>
          </w:tcPr>
          <w:p w:rsidR="00962AD2" w:rsidRPr="00CF39E2" w:rsidRDefault="00962AD2" w:rsidP="0036257F">
            <w:pPr>
              <w:rPr>
                <w:rFonts w:ascii="Arial" w:hAnsi="Arial" w:cs="Arial"/>
                <w:color w:val="365F91"/>
              </w:rPr>
            </w:pPr>
          </w:p>
          <w:p w:rsidR="00CE1313" w:rsidRPr="00CE1313" w:rsidRDefault="00962AD2" w:rsidP="00CE131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CE1313">
              <w:rPr>
                <w:rFonts w:ascii="Arial" w:hAnsi="Arial" w:cs="Arial"/>
                <w:color w:val="0070C0"/>
                <w:sz w:val="22"/>
                <w:szCs w:val="22"/>
              </w:rPr>
              <w:t>Territoire de Rouen - Nombre bénévoles :</w:t>
            </w:r>
          </w:p>
          <w:p w:rsidR="00962AD2" w:rsidRPr="00CE1313" w:rsidRDefault="00962AD2" w:rsidP="00CE1313">
            <w:pPr>
              <w:ind w:left="360"/>
              <w:rPr>
                <w:rFonts w:ascii="Arial" w:hAnsi="Arial" w:cs="Arial"/>
                <w:color w:val="0070C0"/>
              </w:rPr>
            </w:pPr>
          </w:p>
          <w:p w:rsidR="00962AD2" w:rsidRPr="00CE1313" w:rsidRDefault="00962AD2" w:rsidP="00CF39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CE1313">
              <w:rPr>
                <w:rFonts w:ascii="Arial" w:hAnsi="Arial" w:cs="Arial"/>
                <w:color w:val="0070C0"/>
                <w:sz w:val="22"/>
                <w:szCs w:val="22"/>
              </w:rPr>
              <w:t>Territoire du Havre - Nombre bénévoles :</w:t>
            </w:r>
          </w:p>
          <w:p w:rsidR="00962AD2" w:rsidRPr="00CE1313" w:rsidRDefault="00962AD2" w:rsidP="00CF39E2">
            <w:pPr>
              <w:ind w:left="360"/>
              <w:rPr>
                <w:rFonts w:ascii="Arial" w:hAnsi="Arial" w:cs="Arial"/>
                <w:color w:val="0070C0"/>
              </w:rPr>
            </w:pPr>
          </w:p>
          <w:p w:rsidR="00962AD2" w:rsidRPr="00CE1313" w:rsidRDefault="00962AD2" w:rsidP="00CF39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CE1313">
              <w:rPr>
                <w:rFonts w:ascii="Arial" w:hAnsi="Arial" w:cs="Arial"/>
                <w:color w:val="0070C0"/>
                <w:sz w:val="22"/>
                <w:szCs w:val="22"/>
              </w:rPr>
              <w:t>Territoire de Dieppe - Nombre bénévoles :</w:t>
            </w:r>
          </w:p>
          <w:p w:rsidR="00962AD2" w:rsidRPr="00CE1313" w:rsidRDefault="00962AD2" w:rsidP="00CF39E2">
            <w:pPr>
              <w:ind w:left="360"/>
              <w:rPr>
                <w:rFonts w:ascii="Arial" w:hAnsi="Arial" w:cs="Arial"/>
                <w:color w:val="0070C0"/>
              </w:rPr>
            </w:pPr>
          </w:p>
          <w:p w:rsidR="00962AD2" w:rsidRPr="00CE1313" w:rsidRDefault="00962AD2" w:rsidP="00CF39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color w:val="0070C0"/>
              </w:rPr>
            </w:pPr>
            <w:r w:rsidRPr="00CE1313">
              <w:rPr>
                <w:rFonts w:ascii="Arial" w:hAnsi="Arial" w:cs="Arial"/>
                <w:color w:val="0070C0"/>
                <w:sz w:val="22"/>
                <w:szCs w:val="22"/>
              </w:rPr>
              <w:t>Territoire d’</w:t>
            </w:r>
            <w:proofErr w:type="spellStart"/>
            <w:r w:rsidRPr="00CE1313">
              <w:rPr>
                <w:rFonts w:ascii="Arial" w:hAnsi="Arial" w:cs="Arial"/>
                <w:color w:val="0070C0"/>
                <w:sz w:val="22"/>
                <w:szCs w:val="22"/>
              </w:rPr>
              <w:t>Yvetôt</w:t>
            </w:r>
            <w:proofErr w:type="spellEnd"/>
            <w:r w:rsidRPr="00CE1313">
              <w:rPr>
                <w:rFonts w:ascii="Arial" w:hAnsi="Arial" w:cs="Arial"/>
                <w:color w:val="0070C0"/>
                <w:sz w:val="22"/>
                <w:szCs w:val="22"/>
              </w:rPr>
              <w:t xml:space="preserve">/Fécamp/Saint-Valéry-en-Caux – Nombre de bénévoles : </w:t>
            </w:r>
          </w:p>
          <w:p w:rsidR="00962AD2" w:rsidRPr="00CF39E2" w:rsidRDefault="00962AD2">
            <w:pPr>
              <w:rPr>
                <w:rFonts w:ascii="Arial" w:hAnsi="Arial" w:cs="Arial"/>
                <w:color w:val="365F91"/>
              </w:rPr>
            </w:pPr>
          </w:p>
        </w:tc>
      </w:tr>
    </w:tbl>
    <w:p w:rsidR="00962AD2" w:rsidRPr="005D3EAF" w:rsidRDefault="00962AD2">
      <w:pPr>
        <w:rPr>
          <w:rFonts w:ascii="Arial" w:hAnsi="Arial" w:cs="Arial"/>
          <w:color w:val="365F91"/>
          <w:sz w:val="22"/>
          <w:szCs w:val="22"/>
        </w:rPr>
      </w:pPr>
    </w:p>
    <w:p w:rsidR="00962AD2" w:rsidRPr="005D3EAF" w:rsidRDefault="00962AD2">
      <w:pPr>
        <w:rPr>
          <w:rFonts w:ascii="Arial" w:hAnsi="Arial" w:cs="Arial"/>
          <w:color w:val="365F91"/>
          <w:sz w:val="22"/>
          <w:szCs w:val="22"/>
        </w:rPr>
      </w:pPr>
    </w:p>
    <w:p w:rsidR="00962AD2" w:rsidRPr="005D3EAF" w:rsidRDefault="00962AD2">
      <w:pPr>
        <w:rPr>
          <w:rFonts w:ascii="Arial" w:hAnsi="Arial" w:cs="Arial"/>
          <w:b/>
          <w:color w:val="365F91"/>
          <w:sz w:val="22"/>
          <w:szCs w:val="22"/>
        </w:rPr>
      </w:pPr>
      <w:r w:rsidRPr="005D3EAF">
        <w:rPr>
          <w:rFonts w:ascii="Arial" w:hAnsi="Arial" w:cs="Arial"/>
          <w:b/>
          <w:color w:val="365F91"/>
          <w:sz w:val="22"/>
          <w:szCs w:val="22"/>
        </w:rPr>
        <w:t>Précisions complémentaires :</w:t>
      </w:r>
    </w:p>
    <w:p w:rsidR="00962AD2" w:rsidRPr="005D3EAF" w:rsidRDefault="00962AD2">
      <w:pPr>
        <w:rPr>
          <w:rFonts w:ascii="Arial" w:hAnsi="Arial" w:cs="Arial"/>
          <w:color w:val="365F91"/>
          <w:sz w:val="22"/>
          <w:szCs w:val="22"/>
        </w:rPr>
      </w:pPr>
      <w:r w:rsidRPr="005D3EAF">
        <w:rPr>
          <w:rFonts w:ascii="Arial" w:hAnsi="Arial" w:cs="Arial"/>
          <w:color w:val="365F91"/>
          <w:sz w:val="22"/>
          <w:szCs w:val="22"/>
        </w:rPr>
        <w:t>Les formations</w:t>
      </w:r>
      <w:r w:rsidR="00CA22CC">
        <w:rPr>
          <w:rFonts w:ascii="Arial" w:hAnsi="Arial" w:cs="Arial"/>
          <w:color w:val="365F91"/>
          <w:sz w:val="22"/>
          <w:szCs w:val="22"/>
        </w:rPr>
        <w:t xml:space="preserve">, qui sont gratuites, </w:t>
      </w:r>
      <w:r w:rsidRPr="005D3EAF">
        <w:rPr>
          <w:rFonts w:ascii="Arial" w:hAnsi="Arial" w:cs="Arial"/>
          <w:color w:val="365F91"/>
          <w:sz w:val="22"/>
          <w:szCs w:val="22"/>
        </w:rPr>
        <w:t>auront lieu, en</w:t>
      </w:r>
      <w:r w:rsidR="00CA22CC">
        <w:rPr>
          <w:rFonts w:ascii="Arial" w:hAnsi="Arial" w:cs="Arial"/>
          <w:color w:val="365F91"/>
          <w:sz w:val="22"/>
          <w:szCs w:val="22"/>
        </w:rPr>
        <w:t xml:space="preserve"> </w:t>
      </w:r>
      <w:r w:rsidRPr="005D3EAF">
        <w:rPr>
          <w:rFonts w:ascii="Arial" w:hAnsi="Arial" w:cs="Arial"/>
          <w:color w:val="365F91"/>
          <w:sz w:val="22"/>
          <w:szCs w:val="22"/>
        </w:rPr>
        <w:t>semaine, sur deux jours consécutifs.</w:t>
      </w:r>
    </w:p>
    <w:p w:rsidR="00962AD2" w:rsidRDefault="00962AD2">
      <w:pPr>
        <w:rPr>
          <w:rFonts w:ascii="Arial" w:hAnsi="Arial" w:cs="Arial"/>
          <w:color w:val="365F91"/>
          <w:sz w:val="22"/>
          <w:szCs w:val="22"/>
        </w:rPr>
      </w:pPr>
      <w:r w:rsidRPr="005D3EAF">
        <w:rPr>
          <w:rFonts w:ascii="Arial" w:hAnsi="Arial" w:cs="Arial"/>
          <w:color w:val="365F91"/>
          <w:sz w:val="22"/>
          <w:szCs w:val="22"/>
        </w:rPr>
        <w:t xml:space="preserve">Dés le recensement achevé, un formulaire d’inscription vous sera adressé avec les dates de formation pressenties. </w:t>
      </w:r>
    </w:p>
    <w:p w:rsidR="00962AD2" w:rsidRDefault="00962AD2">
      <w:pPr>
        <w:rPr>
          <w:rFonts w:ascii="Arial" w:hAnsi="Arial" w:cs="Arial"/>
          <w:color w:val="365F91"/>
          <w:sz w:val="22"/>
          <w:szCs w:val="22"/>
        </w:rPr>
      </w:pPr>
    </w:p>
    <w:p w:rsidR="00CE1313" w:rsidRPr="00CE1313" w:rsidRDefault="00CE1313">
      <w:pPr>
        <w:rPr>
          <w:rFonts w:ascii="Arial" w:hAnsi="Arial" w:cs="Arial"/>
          <w:b/>
          <w:color w:val="0B5294" w:themeColor="accent1" w:themeShade="BF"/>
          <w:sz w:val="28"/>
          <w:szCs w:val="28"/>
        </w:rPr>
      </w:pPr>
      <w:r w:rsidRPr="00CE1313">
        <w:rPr>
          <w:rFonts w:ascii="Arial" w:hAnsi="Arial" w:cs="Arial"/>
          <w:color w:val="0B5294" w:themeColor="accent1" w:themeShade="BF"/>
          <w:sz w:val="22"/>
          <w:szCs w:val="22"/>
        </w:rPr>
        <w:t>Pour accéder au contenu de la formation, cliquer sur le lien ci-dessous :</w:t>
      </w:r>
      <w:r w:rsidRPr="00CE1313">
        <w:rPr>
          <w:rFonts w:ascii="Arial" w:hAnsi="Arial" w:cs="Arial"/>
          <w:b/>
          <w:color w:val="0B5294" w:themeColor="accent1" w:themeShade="BF"/>
          <w:sz w:val="28"/>
          <w:szCs w:val="28"/>
        </w:rPr>
        <w:t xml:space="preserve"> </w:t>
      </w:r>
    </w:p>
    <w:p w:rsidR="00CE1313" w:rsidRDefault="005311D2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object w:dxaOrig="1933" w:dyaOrig="1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6.65pt;height:61.6pt" o:ole="">
            <v:imagedata r:id="rId12" o:title=""/>
          </v:shape>
          <o:OLEObject Type="Embed" ProgID="AcroExch.Document.DC" ShapeID="_x0000_i1027" DrawAspect="Icon" ObjectID="_1627989048" r:id="rId13"/>
        </w:object>
      </w:r>
    </w:p>
    <w:p w:rsidR="00CE1313" w:rsidRPr="00D200E3" w:rsidRDefault="00CE1313">
      <w:pPr>
        <w:rPr>
          <w:rFonts w:ascii="Arial" w:hAnsi="Arial" w:cs="Arial"/>
          <w:b/>
          <w:color w:val="00B050"/>
          <w:sz w:val="28"/>
          <w:szCs w:val="28"/>
        </w:rPr>
      </w:pPr>
    </w:p>
    <w:sectPr w:rsidR="00CE1313" w:rsidRPr="00D200E3" w:rsidSect="009A17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7" w:right="1417" w:bottom="1417" w:left="1417" w:header="45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D2" w:rsidRDefault="00962AD2" w:rsidP="00CF6A01">
      <w:r>
        <w:separator/>
      </w:r>
    </w:p>
  </w:endnote>
  <w:endnote w:type="continuationSeparator" w:id="0">
    <w:p w:rsidR="00962AD2" w:rsidRDefault="00962AD2" w:rsidP="00CF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9B" w:rsidRDefault="007E74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D2" w:rsidRPr="00AF719B" w:rsidRDefault="00962AD2" w:rsidP="00CF39E2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365F91"/>
      </w:rPr>
    </w:pPr>
    <w:r w:rsidRPr="00AF719B">
      <w:rPr>
        <w:rFonts w:ascii="Cambria" w:hAnsi="Cambria"/>
        <w:color w:val="365F91"/>
      </w:rPr>
      <w:t>Départeme</w:t>
    </w:r>
    <w:bookmarkStart w:id="0" w:name="_GoBack"/>
    <w:bookmarkEnd w:id="0"/>
    <w:r w:rsidRPr="00AF719B">
      <w:rPr>
        <w:rFonts w:ascii="Cambria" w:hAnsi="Cambria"/>
        <w:color w:val="365F91"/>
      </w:rPr>
      <w:t>nt de la Seine Maritime – Direction de l’Autonomie</w:t>
    </w:r>
    <w:r>
      <w:rPr>
        <w:rFonts w:ascii="Cambria" w:hAnsi="Cambria"/>
        <w:color w:val="365F91"/>
      </w:rPr>
      <w:t xml:space="preserve"> – </w:t>
    </w:r>
    <w:r w:rsidR="009E7AA2">
      <w:rPr>
        <w:rFonts w:ascii="Cambria" w:hAnsi="Cambria"/>
        <w:color w:val="365F91"/>
      </w:rPr>
      <w:t>Juillet 2019</w:t>
    </w:r>
    <w:r w:rsidRPr="00AF719B">
      <w:rPr>
        <w:rFonts w:ascii="Cambria" w:hAnsi="Cambria"/>
        <w:color w:val="365F91"/>
      </w:rPr>
      <w:tab/>
    </w:r>
  </w:p>
  <w:p w:rsidR="00962AD2" w:rsidRPr="00AF719B" w:rsidRDefault="00962AD2">
    <w:pPr>
      <w:pStyle w:val="Pieddepage"/>
      <w:rPr>
        <w:color w:val="365F9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9B" w:rsidRDefault="007E74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D2" w:rsidRDefault="00962AD2" w:rsidP="00CF6A01">
      <w:r>
        <w:separator/>
      </w:r>
    </w:p>
  </w:footnote>
  <w:footnote w:type="continuationSeparator" w:id="0">
    <w:p w:rsidR="00962AD2" w:rsidRDefault="00962AD2" w:rsidP="00CF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9B" w:rsidRDefault="007E74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9B" w:rsidRDefault="007E749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9B" w:rsidRDefault="007E74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4D6"/>
    <w:multiLevelType w:val="hybridMultilevel"/>
    <w:tmpl w:val="0F7078C6"/>
    <w:lvl w:ilvl="0" w:tplc="EDBCC97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779A8"/>
    <w:multiLevelType w:val="hybridMultilevel"/>
    <w:tmpl w:val="AB4856CE"/>
    <w:lvl w:ilvl="0" w:tplc="EDBCC97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EB"/>
    <w:rsid w:val="00001C7B"/>
    <w:rsid w:val="00012F5A"/>
    <w:rsid w:val="00016E34"/>
    <w:rsid w:val="00033DBE"/>
    <w:rsid w:val="00040C85"/>
    <w:rsid w:val="00046BFD"/>
    <w:rsid w:val="0005126F"/>
    <w:rsid w:val="00054E4D"/>
    <w:rsid w:val="00054F43"/>
    <w:rsid w:val="0005608E"/>
    <w:rsid w:val="0006108B"/>
    <w:rsid w:val="00061C23"/>
    <w:rsid w:val="00064662"/>
    <w:rsid w:val="00074CB5"/>
    <w:rsid w:val="000A6594"/>
    <w:rsid w:val="000B4973"/>
    <w:rsid w:val="000E048D"/>
    <w:rsid w:val="000E595D"/>
    <w:rsid w:val="000E74BF"/>
    <w:rsid w:val="00100232"/>
    <w:rsid w:val="001011E6"/>
    <w:rsid w:val="00102B9C"/>
    <w:rsid w:val="001067B3"/>
    <w:rsid w:val="001116A4"/>
    <w:rsid w:val="001127A0"/>
    <w:rsid w:val="00112B12"/>
    <w:rsid w:val="00114C8B"/>
    <w:rsid w:val="00122ACF"/>
    <w:rsid w:val="0012773D"/>
    <w:rsid w:val="001344DD"/>
    <w:rsid w:val="001353CF"/>
    <w:rsid w:val="00144B2E"/>
    <w:rsid w:val="0014507A"/>
    <w:rsid w:val="00152D54"/>
    <w:rsid w:val="00154067"/>
    <w:rsid w:val="001571E9"/>
    <w:rsid w:val="0016146D"/>
    <w:rsid w:val="0017579B"/>
    <w:rsid w:val="00186E9F"/>
    <w:rsid w:val="001A03DA"/>
    <w:rsid w:val="001A47B5"/>
    <w:rsid w:val="001A5398"/>
    <w:rsid w:val="001B3E13"/>
    <w:rsid w:val="001B70DB"/>
    <w:rsid w:val="001C1FE9"/>
    <w:rsid w:val="001C302A"/>
    <w:rsid w:val="001C3DAE"/>
    <w:rsid w:val="001C645F"/>
    <w:rsid w:val="001D4880"/>
    <w:rsid w:val="001D5AB0"/>
    <w:rsid w:val="001E4D2F"/>
    <w:rsid w:val="001F1BC2"/>
    <w:rsid w:val="00217AF3"/>
    <w:rsid w:val="00222048"/>
    <w:rsid w:val="0022788A"/>
    <w:rsid w:val="002303DE"/>
    <w:rsid w:val="00231E2B"/>
    <w:rsid w:val="0024178F"/>
    <w:rsid w:val="00241D12"/>
    <w:rsid w:val="00242073"/>
    <w:rsid w:val="00264673"/>
    <w:rsid w:val="00297452"/>
    <w:rsid w:val="002A2804"/>
    <w:rsid w:val="002A2C94"/>
    <w:rsid w:val="002A4498"/>
    <w:rsid w:val="002A45D9"/>
    <w:rsid w:val="002A7E59"/>
    <w:rsid w:val="002B6470"/>
    <w:rsid w:val="002C02BC"/>
    <w:rsid w:val="002D2C18"/>
    <w:rsid w:val="002D392E"/>
    <w:rsid w:val="002E154D"/>
    <w:rsid w:val="002F59E4"/>
    <w:rsid w:val="00304C57"/>
    <w:rsid w:val="00310AB7"/>
    <w:rsid w:val="00310BEA"/>
    <w:rsid w:val="0033170C"/>
    <w:rsid w:val="003449A3"/>
    <w:rsid w:val="00347401"/>
    <w:rsid w:val="003512ED"/>
    <w:rsid w:val="0036257F"/>
    <w:rsid w:val="003625A9"/>
    <w:rsid w:val="00364F26"/>
    <w:rsid w:val="00365BA8"/>
    <w:rsid w:val="00377907"/>
    <w:rsid w:val="00377F56"/>
    <w:rsid w:val="0038624E"/>
    <w:rsid w:val="00396CF4"/>
    <w:rsid w:val="00397D59"/>
    <w:rsid w:val="003B1D97"/>
    <w:rsid w:val="003B2481"/>
    <w:rsid w:val="003B2939"/>
    <w:rsid w:val="003B65E2"/>
    <w:rsid w:val="003C134B"/>
    <w:rsid w:val="003C3226"/>
    <w:rsid w:val="003C74B8"/>
    <w:rsid w:val="003C7778"/>
    <w:rsid w:val="003C7C6F"/>
    <w:rsid w:val="003D12F4"/>
    <w:rsid w:val="003E0040"/>
    <w:rsid w:val="003F1EBC"/>
    <w:rsid w:val="003F794D"/>
    <w:rsid w:val="00405460"/>
    <w:rsid w:val="00406659"/>
    <w:rsid w:val="004142B8"/>
    <w:rsid w:val="004266C3"/>
    <w:rsid w:val="00431766"/>
    <w:rsid w:val="00436E1F"/>
    <w:rsid w:val="0044376A"/>
    <w:rsid w:val="00454A41"/>
    <w:rsid w:val="00455FC9"/>
    <w:rsid w:val="00465871"/>
    <w:rsid w:val="004660E4"/>
    <w:rsid w:val="00472A01"/>
    <w:rsid w:val="004751FC"/>
    <w:rsid w:val="00487A56"/>
    <w:rsid w:val="00490060"/>
    <w:rsid w:val="004A0687"/>
    <w:rsid w:val="004A3041"/>
    <w:rsid w:val="004A5A39"/>
    <w:rsid w:val="004A72D3"/>
    <w:rsid w:val="004A7FDC"/>
    <w:rsid w:val="004B30B6"/>
    <w:rsid w:val="004B3EEA"/>
    <w:rsid w:val="004B7CC6"/>
    <w:rsid w:val="004C27BF"/>
    <w:rsid w:val="004C5D7F"/>
    <w:rsid w:val="004C7424"/>
    <w:rsid w:val="004D1B95"/>
    <w:rsid w:val="004D3AAB"/>
    <w:rsid w:val="004E1B18"/>
    <w:rsid w:val="004E3748"/>
    <w:rsid w:val="004E62BE"/>
    <w:rsid w:val="005065A8"/>
    <w:rsid w:val="00511141"/>
    <w:rsid w:val="005134E4"/>
    <w:rsid w:val="005179D9"/>
    <w:rsid w:val="00527A41"/>
    <w:rsid w:val="005311D2"/>
    <w:rsid w:val="00531AF1"/>
    <w:rsid w:val="0053449D"/>
    <w:rsid w:val="00534792"/>
    <w:rsid w:val="00537E98"/>
    <w:rsid w:val="0054360E"/>
    <w:rsid w:val="00547231"/>
    <w:rsid w:val="00553073"/>
    <w:rsid w:val="005630BB"/>
    <w:rsid w:val="00565FC2"/>
    <w:rsid w:val="00572D38"/>
    <w:rsid w:val="0057547A"/>
    <w:rsid w:val="00575A69"/>
    <w:rsid w:val="005805E6"/>
    <w:rsid w:val="00581F4E"/>
    <w:rsid w:val="005820F7"/>
    <w:rsid w:val="005934CF"/>
    <w:rsid w:val="0059430B"/>
    <w:rsid w:val="0059480F"/>
    <w:rsid w:val="005A1F1C"/>
    <w:rsid w:val="005A4334"/>
    <w:rsid w:val="005C6B34"/>
    <w:rsid w:val="005D06F1"/>
    <w:rsid w:val="005D3EAF"/>
    <w:rsid w:val="005E3180"/>
    <w:rsid w:val="005E409F"/>
    <w:rsid w:val="00604A0A"/>
    <w:rsid w:val="00606770"/>
    <w:rsid w:val="00607270"/>
    <w:rsid w:val="006224C4"/>
    <w:rsid w:val="006300F3"/>
    <w:rsid w:val="00630A24"/>
    <w:rsid w:val="0064262B"/>
    <w:rsid w:val="00660D24"/>
    <w:rsid w:val="00674337"/>
    <w:rsid w:val="00674544"/>
    <w:rsid w:val="006763FB"/>
    <w:rsid w:val="006858AF"/>
    <w:rsid w:val="0069068C"/>
    <w:rsid w:val="00696E09"/>
    <w:rsid w:val="006B5355"/>
    <w:rsid w:val="006C4DC5"/>
    <w:rsid w:val="006C6504"/>
    <w:rsid w:val="006D492C"/>
    <w:rsid w:val="006E0BC2"/>
    <w:rsid w:val="006F24F0"/>
    <w:rsid w:val="006F7412"/>
    <w:rsid w:val="00703737"/>
    <w:rsid w:val="00703CB4"/>
    <w:rsid w:val="00704618"/>
    <w:rsid w:val="00711650"/>
    <w:rsid w:val="0072373F"/>
    <w:rsid w:val="00724E04"/>
    <w:rsid w:val="00731B0E"/>
    <w:rsid w:val="00740F70"/>
    <w:rsid w:val="00742067"/>
    <w:rsid w:val="00763F5D"/>
    <w:rsid w:val="00764A8B"/>
    <w:rsid w:val="00764D54"/>
    <w:rsid w:val="00767F27"/>
    <w:rsid w:val="00777822"/>
    <w:rsid w:val="00780EE8"/>
    <w:rsid w:val="0078588F"/>
    <w:rsid w:val="00794537"/>
    <w:rsid w:val="00797965"/>
    <w:rsid w:val="007A7481"/>
    <w:rsid w:val="007B0BA0"/>
    <w:rsid w:val="007B3A18"/>
    <w:rsid w:val="007C12EE"/>
    <w:rsid w:val="007C7B1F"/>
    <w:rsid w:val="007D4629"/>
    <w:rsid w:val="007E749B"/>
    <w:rsid w:val="007E74A7"/>
    <w:rsid w:val="007F1D9D"/>
    <w:rsid w:val="007F26EF"/>
    <w:rsid w:val="007F2B4D"/>
    <w:rsid w:val="007F43DF"/>
    <w:rsid w:val="00800973"/>
    <w:rsid w:val="00815514"/>
    <w:rsid w:val="008210E5"/>
    <w:rsid w:val="008237DB"/>
    <w:rsid w:val="00824C61"/>
    <w:rsid w:val="00825112"/>
    <w:rsid w:val="008268EB"/>
    <w:rsid w:val="0083288E"/>
    <w:rsid w:val="00836D80"/>
    <w:rsid w:val="00841E2B"/>
    <w:rsid w:val="00843C96"/>
    <w:rsid w:val="008445F9"/>
    <w:rsid w:val="008517E0"/>
    <w:rsid w:val="00854FC2"/>
    <w:rsid w:val="00856299"/>
    <w:rsid w:val="0086224D"/>
    <w:rsid w:val="00876231"/>
    <w:rsid w:val="00881EBC"/>
    <w:rsid w:val="008975B1"/>
    <w:rsid w:val="008A1F5E"/>
    <w:rsid w:val="008A423C"/>
    <w:rsid w:val="008A5244"/>
    <w:rsid w:val="008B3815"/>
    <w:rsid w:val="008B6A04"/>
    <w:rsid w:val="008C5874"/>
    <w:rsid w:val="008E1A5E"/>
    <w:rsid w:val="008E1FB1"/>
    <w:rsid w:val="008E7CC5"/>
    <w:rsid w:val="008F2BCE"/>
    <w:rsid w:val="00901EA6"/>
    <w:rsid w:val="0090554A"/>
    <w:rsid w:val="009056D3"/>
    <w:rsid w:val="00910610"/>
    <w:rsid w:val="009138D5"/>
    <w:rsid w:val="00913B40"/>
    <w:rsid w:val="00916281"/>
    <w:rsid w:val="00927294"/>
    <w:rsid w:val="00932A2B"/>
    <w:rsid w:val="0094330C"/>
    <w:rsid w:val="00943CF5"/>
    <w:rsid w:val="0094713C"/>
    <w:rsid w:val="00957EE9"/>
    <w:rsid w:val="00961573"/>
    <w:rsid w:val="00962AD2"/>
    <w:rsid w:val="00966D7A"/>
    <w:rsid w:val="009879E5"/>
    <w:rsid w:val="00994468"/>
    <w:rsid w:val="00996CA8"/>
    <w:rsid w:val="00996F17"/>
    <w:rsid w:val="009A17EB"/>
    <w:rsid w:val="009B2704"/>
    <w:rsid w:val="009B6B9B"/>
    <w:rsid w:val="009D5717"/>
    <w:rsid w:val="009E7AA2"/>
    <w:rsid w:val="009F4350"/>
    <w:rsid w:val="00A018A8"/>
    <w:rsid w:val="00A07426"/>
    <w:rsid w:val="00A2017E"/>
    <w:rsid w:val="00A25608"/>
    <w:rsid w:val="00A33446"/>
    <w:rsid w:val="00A34E09"/>
    <w:rsid w:val="00A364D3"/>
    <w:rsid w:val="00A417E3"/>
    <w:rsid w:val="00A61848"/>
    <w:rsid w:val="00A6569A"/>
    <w:rsid w:val="00A65801"/>
    <w:rsid w:val="00A81373"/>
    <w:rsid w:val="00A83F43"/>
    <w:rsid w:val="00A849E6"/>
    <w:rsid w:val="00A865F7"/>
    <w:rsid w:val="00A91C0D"/>
    <w:rsid w:val="00A92044"/>
    <w:rsid w:val="00A93739"/>
    <w:rsid w:val="00AA1EE8"/>
    <w:rsid w:val="00AA3034"/>
    <w:rsid w:val="00AB0080"/>
    <w:rsid w:val="00AB1CCA"/>
    <w:rsid w:val="00AB302D"/>
    <w:rsid w:val="00AB421E"/>
    <w:rsid w:val="00AC7DFC"/>
    <w:rsid w:val="00AD445C"/>
    <w:rsid w:val="00AD7BF7"/>
    <w:rsid w:val="00AE09B0"/>
    <w:rsid w:val="00AE37D6"/>
    <w:rsid w:val="00AE4F67"/>
    <w:rsid w:val="00AE532C"/>
    <w:rsid w:val="00AE6D8E"/>
    <w:rsid w:val="00AF481E"/>
    <w:rsid w:val="00AF719B"/>
    <w:rsid w:val="00B02907"/>
    <w:rsid w:val="00B14686"/>
    <w:rsid w:val="00B150C0"/>
    <w:rsid w:val="00B2582A"/>
    <w:rsid w:val="00B30A9C"/>
    <w:rsid w:val="00B34F97"/>
    <w:rsid w:val="00B350E3"/>
    <w:rsid w:val="00B60BCC"/>
    <w:rsid w:val="00B61962"/>
    <w:rsid w:val="00B75A64"/>
    <w:rsid w:val="00B76BA7"/>
    <w:rsid w:val="00B8375E"/>
    <w:rsid w:val="00B9148B"/>
    <w:rsid w:val="00B9687C"/>
    <w:rsid w:val="00B9747A"/>
    <w:rsid w:val="00BA0348"/>
    <w:rsid w:val="00BA3462"/>
    <w:rsid w:val="00BB0867"/>
    <w:rsid w:val="00BB3F3E"/>
    <w:rsid w:val="00BB70AD"/>
    <w:rsid w:val="00BC6A95"/>
    <w:rsid w:val="00BD0518"/>
    <w:rsid w:val="00BD0D4B"/>
    <w:rsid w:val="00BD2C96"/>
    <w:rsid w:val="00C21936"/>
    <w:rsid w:val="00C21B64"/>
    <w:rsid w:val="00C30554"/>
    <w:rsid w:val="00C3317F"/>
    <w:rsid w:val="00C62502"/>
    <w:rsid w:val="00C6292A"/>
    <w:rsid w:val="00C63F82"/>
    <w:rsid w:val="00C73A05"/>
    <w:rsid w:val="00C82E2F"/>
    <w:rsid w:val="00C855ED"/>
    <w:rsid w:val="00C925DE"/>
    <w:rsid w:val="00CA2048"/>
    <w:rsid w:val="00CA22CC"/>
    <w:rsid w:val="00CA6CF1"/>
    <w:rsid w:val="00CB5370"/>
    <w:rsid w:val="00CB6BFF"/>
    <w:rsid w:val="00CB784A"/>
    <w:rsid w:val="00CC6C23"/>
    <w:rsid w:val="00CC7BD2"/>
    <w:rsid w:val="00CD1351"/>
    <w:rsid w:val="00CD195C"/>
    <w:rsid w:val="00CD1EB1"/>
    <w:rsid w:val="00CD3E0E"/>
    <w:rsid w:val="00CE1313"/>
    <w:rsid w:val="00CF06CB"/>
    <w:rsid w:val="00CF39E2"/>
    <w:rsid w:val="00CF4A8B"/>
    <w:rsid w:val="00CF576B"/>
    <w:rsid w:val="00CF627E"/>
    <w:rsid w:val="00CF6A01"/>
    <w:rsid w:val="00CF6A7C"/>
    <w:rsid w:val="00D03EF7"/>
    <w:rsid w:val="00D1486F"/>
    <w:rsid w:val="00D200E3"/>
    <w:rsid w:val="00D20FB8"/>
    <w:rsid w:val="00D24062"/>
    <w:rsid w:val="00D31834"/>
    <w:rsid w:val="00D34269"/>
    <w:rsid w:val="00D37568"/>
    <w:rsid w:val="00D41E0B"/>
    <w:rsid w:val="00D41E2C"/>
    <w:rsid w:val="00D41E92"/>
    <w:rsid w:val="00D42B1B"/>
    <w:rsid w:val="00D5427F"/>
    <w:rsid w:val="00D63449"/>
    <w:rsid w:val="00D71728"/>
    <w:rsid w:val="00D76A7A"/>
    <w:rsid w:val="00D83DC7"/>
    <w:rsid w:val="00D8508F"/>
    <w:rsid w:val="00D85AA9"/>
    <w:rsid w:val="00D9421C"/>
    <w:rsid w:val="00DA3EA6"/>
    <w:rsid w:val="00DB681B"/>
    <w:rsid w:val="00DD0D97"/>
    <w:rsid w:val="00DE0736"/>
    <w:rsid w:val="00DE4C35"/>
    <w:rsid w:val="00DF0162"/>
    <w:rsid w:val="00DF1C9F"/>
    <w:rsid w:val="00DF65EF"/>
    <w:rsid w:val="00DF76A2"/>
    <w:rsid w:val="00E06739"/>
    <w:rsid w:val="00E137B3"/>
    <w:rsid w:val="00E15F3B"/>
    <w:rsid w:val="00E21039"/>
    <w:rsid w:val="00E251F3"/>
    <w:rsid w:val="00E2660D"/>
    <w:rsid w:val="00E31C2D"/>
    <w:rsid w:val="00E3731B"/>
    <w:rsid w:val="00E41CAD"/>
    <w:rsid w:val="00E432C2"/>
    <w:rsid w:val="00E456D7"/>
    <w:rsid w:val="00E46ABE"/>
    <w:rsid w:val="00E47CCB"/>
    <w:rsid w:val="00E63755"/>
    <w:rsid w:val="00E65003"/>
    <w:rsid w:val="00E65CDF"/>
    <w:rsid w:val="00E6604B"/>
    <w:rsid w:val="00E7067C"/>
    <w:rsid w:val="00E728FF"/>
    <w:rsid w:val="00E752B4"/>
    <w:rsid w:val="00E75E9B"/>
    <w:rsid w:val="00E8352E"/>
    <w:rsid w:val="00E85CB4"/>
    <w:rsid w:val="00EA3343"/>
    <w:rsid w:val="00EB1A63"/>
    <w:rsid w:val="00EB79B3"/>
    <w:rsid w:val="00EB7FD6"/>
    <w:rsid w:val="00ED6D8A"/>
    <w:rsid w:val="00EE00DE"/>
    <w:rsid w:val="00EF2B0B"/>
    <w:rsid w:val="00EF6C3C"/>
    <w:rsid w:val="00F05317"/>
    <w:rsid w:val="00F20E14"/>
    <w:rsid w:val="00F2170D"/>
    <w:rsid w:val="00F24C0E"/>
    <w:rsid w:val="00F27715"/>
    <w:rsid w:val="00F3019E"/>
    <w:rsid w:val="00F33A7A"/>
    <w:rsid w:val="00F37CF5"/>
    <w:rsid w:val="00F46E49"/>
    <w:rsid w:val="00F52403"/>
    <w:rsid w:val="00F55953"/>
    <w:rsid w:val="00F57E07"/>
    <w:rsid w:val="00F666DC"/>
    <w:rsid w:val="00F717F0"/>
    <w:rsid w:val="00F731A8"/>
    <w:rsid w:val="00F80504"/>
    <w:rsid w:val="00F80643"/>
    <w:rsid w:val="00F83873"/>
    <w:rsid w:val="00F866B3"/>
    <w:rsid w:val="00F907D1"/>
    <w:rsid w:val="00FA13C3"/>
    <w:rsid w:val="00FB25FA"/>
    <w:rsid w:val="00FB31DC"/>
    <w:rsid w:val="00FB6687"/>
    <w:rsid w:val="00FC0876"/>
    <w:rsid w:val="00FC69AA"/>
    <w:rsid w:val="00FD2BD9"/>
    <w:rsid w:val="00FD6636"/>
    <w:rsid w:val="00FE1279"/>
    <w:rsid w:val="00FE1D9E"/>
    <w:rsid w:val="00FE684E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8E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512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625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F6A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F6A01"/>
    <w:rPr>
      <w:rFonts w:cs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CF6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F6A01"/>
    <w:rPr>
      <w:rFonts w:cs="Times New Roman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rsid w:val="00CF6A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F6A01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CE1313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8E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512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625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F6A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F6A01"/>
    <w:rPr>
      <w:rFonts w:cs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CF6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F6A01"/>
    <w:rPr>
      <w:rFonts w:cs="Times New Roman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rsid w:val="00CF6A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F6A01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CE1313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ctiondelautonomie@seinemaritim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CAC3176A.dotm</Template>
  <TotalTime>6</TotalTime>
  <Pages>1</Pages>
  <Words>110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Seine Maritime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PONTHIEUX Nathalie</dc:creator>
  <cp:lastModifiedBy>PONTHIEUX Nathalie</cp:lastModifiedBy>
  <cp:revision>8</cp:revision>
  <dcterms:created xsi:type="dcterms:W3CDTF">2019-07-05T11:43:00Z</dcterms:created>
  <dcterms:modified xsi:type="dcterms:W3CDTF">2019-08-22T12:24:00Z</dcterms:modified>
</cp:coreProperties>
</file>